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CE" w:rsidRPr="00361953" w:rsidRDefault="00FC2D7D" w:rsidP="00A23CA5">
      <w:pPr>
        <w:spacing w:after="0" w:line="240" w:lineRule="auto"/>
        <w:outlineLvl w:val="0"/>
        <w:rPr>
          <w:b/>
          <w:color w:val="00338D"/>
          <w:sz w:val="40"/>
          <w:szCs w:val="40"/>
        </w:rPr>
      </w:pPr>
      <w:r w:rsidRPr="00361953">
        <w:rPr>
          <w:b/>
          <w:color w:val="00338D"/>
          <w:sz w:val="40"/>
          <w:szCs w:val="40"/>
        </w:rPr>
        <w:t xml:space="preserve">Kurs for personer med bipolar lidelse </w:t>
      </w:r>
    </w:p>
    <w:p w:rsidR="00556CCE" w:rsidRPr="00987523" w:rsidRDefault="00FA6150" w:rsidP="00C223D0">
      <w:pPr>
        <w:outlineLvl w:val="0"/>
        <w:rPr>
          <w:b/>
        </w:rPr>
      </w:pPr>
      <w:proofErr w:type="spellStart"/>
      <w:r>
        <w:rPr>
          <w:b/>
        </w:rPr>
        <w:t>X</w:t>
      </w:r>
      <w:proofErr w:type="spellEnd"/>
      <w:r w:rsidR="00340756" w:rsidRPr="00987523">
        <w:rPr>
          <w:b/>
        </w:rPr>
        <w:t xml:space="preserve"> er arrangør. </w:t>
      </w:r>
      <w:r>
        <w:rPr>
          <w:b/>
        </w:rPr>
        <w:t>Sted og tidsrom.</w:t>
      </w: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876"/>
        <w:gridCol w:w="3413"/>
        <w:gridCol w:w="1818"/>
        <w:gridCol w:w="8176"/>
      </w:tblGrid>
      <w:tr w:rsidR="0062000C" w:rsidRPr="00987523" w:rsidTr="00F52936">
        <w:tc>
          <w:tcPr>
            <w:tcW w:w="876" w:type="dxa"/>
          </w:tcPr>
          <w:p w:rsidR="00EF6E45" w:rsidRPr="00987523" w:rsidRDefault="0062000C" w:rsidP="003D10AD">
            <w:pPr>
              <w:spacing w:before="120" w:after="120"/>
              <w:rPr>
                <w:b/>
              </w:rPr>
            </w:pPr>
            <w:r w:rsidRPr="00987523">
              <w:rPr>
                <w:b/>
              </w:rPr>
              <w:t>DATO</w:t>
            </w:r>
          </w:p>
        </w:tc>
        <w:tc>
          <w:tcPr>
            <w:tcW w:w="3413" w:type="dxa"/>
          </w:tcPr>
          <w:p w:rsidR="0062000C" w:rsidRPr="00987523" w:rsidRDefault="0062000C" w:rsidP="003D10AD">
            <w:pPr>
              <w:spacing w:before="120" w:after="120"/>
              <w:rPr>
                <w:b/>
              </w:rPr>
            </w:pPr>
            <w:r w:rsidRPr="00987523">
              <w:rPr>
                <w:b/>
              </w:rPr>
              <w:t>TEMA</w:t>
            </w:r>
          </w:p>
        </w:tc>
        <w:tc>
          <w:tcPr>
            <w:tcW w:w="1818" w:type="dxa"/>
          </w:tcPr>
          <w:p w:rsidR="0062000C" w:rsidRPr="00987523" w:rsidRDefault="0062000C" w:rsidP="003D10AD">
            <w:pPr>
              <w:spacing w:before="120" w:after="120"/>
              <w:rPr>
                <w:b/>
              </w:rPr>
            </w:pPr>
            <w:r w:rsidRPr="00987523">
              <w:rPr>
                <w:b/>
              </w:rPr>
              <w:t>UNDERVISERE</w:t>
            </w:r>
          </w:p>
        </w:tc>
        <w:tc>
          <w:tcPr>
            <w:tcW w:w="8176" w:type="dxa"/>
          </w:tcPr>
          <w:p w:rsidR="0062000C" w:rsidRPr="00987523" w:rsidRDefault="0062000C" w:rsidP="003D10AD">
            <w:pPr>
              <w:spacing w:before="120" w:after="120"/>
              <w:rPr>
                <w:b/>
              </w:rPr>
            </w:pPr>
            <w:r w:rsidRPr="00987523">
              <w:rPr>
                <w:b/>
              </w:rPr>
              <w:t>OPPGAVE</w:t>
            </w:r>
            <w:r w:rsidR="00C223D0">
              <w:rPr>
                <w:b/>
              </w:rPr>
              <w:t>R</w:t>
            </w:r>
            <w:r w:rsidRPr="00987523">
              <w:rPr>
                <w:b/>
              </w:rPr>
              <w:t xml:space="preserve"> TIL NESTE KURSDAG</w:t>
            </w:r>
          </w:p>
        </w:tc>
      </w:tr>
      <w:tr w:rsidR="0062000C" w:rsidTr="00F52936">
        <w:tc>
          <w:tcPr>
            <w:tcW w:w="876" w:type="dxa"/>
          </w:tcPr>
          <w:p w:rsidR="0062000C" w:rsidRDefault="0062000C"/>
        </w:tc>
        <w:tc>
          <w:tcPr>
            <w:tcW w:w="3413" w:type="dxa"/>
          </w:tcPr>
          <w:p w:rsidR="0062000C" w:rsidRDefault="00FA61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62000C">
              <w:rPr>
                <w:rFonts w:eastAsia="Times New Roman"/>
              </w:rPr>
              <w:t>Hva er bipolar lidelse?</w:t>
            </w:r>
          </w:p>
          <w:p w:rsidR="005950F0" w:rsidRDefault="005950F0">
            <w:pPr>
              <w:rPr>
                <w:rFonts w:eastAsia="Times New Roman"/>
              </w:rPr>
            </w:pPr>
          </w:p>
          <w:p w:rsidR="00325CA3" w:rsidRDefault="00325CA3">
            <w:pPr>
              <w:rPr>
                <w:color w:val="FF0000"/>
              </w:rPr>
            </w:pPr>
          </w:p>
          <w:p w:rsidR="00BD7457" w:rsidRDefault="00BD7457">
            <w:pPr>
              <w:rPr>
                <w:color w:val="FF0000"/>
              </w:rPr>
            </w:pPr>
          </w:p>
          <w:p w:rsidR="00BD7457" w:rsidRDefault="00BD7457">
            <w:pPr>
              <w:rPr>
                <w:color w:val="FF0000"/>
              </w:rPr>
            </w:pPr>
            <w:bookmarkStart w:id="0" w:name="_GoBack"/>
            <w:bookmarkEnd w:id="0"/>
          </w:p>
          <w:p w:rsidR="00BD7457" w:rsidRPr="00BD7457" w:rsidRDefault="00BD7457"/>
        </w:tc>
        <w:tc>
          <w:tcPr>
            <w:tcW w:w="1818" w:type="dxa"/>
          </w:tcPr>
          <w:p w:rsidR="00F97102" w:rsidRDefault="00F97102" w:rsidP="00F97102"/>
          <w:p w:rsidR="00BD7457" w:rsidRDefault="00BD7457" w:rsidP="00F97102"/>
          <w:p w:rsidR="0081778A" w:rsidRDefault="0081778A"/>
          <w:p w:rsidR="0062000C" w:rsidRDefault="0062000C" w:rsidP="006D0B60"/>
        </w:tc>
        <w:tc>
          <w:tcPr>
            <w:tcW w:w="8176" w:type="dxa"/>
          </w:tcPr>
          <w:p w:rsidR="007B4900" w:rsidRPr="00FA6150" w:rsidRDefault="00F8708F" w:rsidP="00FA6150">
            <w:pPr>
              <w:numPr>
                <w:ilvl w:val="0"/>
                <w:numId w:val="12"/>
              </w:numPr>
            </w:pPr>
            <w:r w:rsidRPr="00FA6150">
              <w:rPr>
                <w:b/>
                <w:bCs/>
              </w:rPr>
              <w:t>Bli litt kjent med arbeidsboken</w:t>
            </w:r>
          </w:p>
          <w:p w:rsidR="007B4900" w:rsidRPr="00FA6150" w:rsidRDefault="00F8708F" w:rsidP="00FA6150">
            <w:pPr>
              <w:numPr>
                <w:ilvl w:val="1"/>
                <w:numId w:val="12"/>
              </w:numPr>
            </w:pPr>
            <w:r w:rsidRPr="00FA6150">
              <w:t>Les innledningene for hver del av arbeidsboken</w:t>
            </w:r>
          </w:p>
          <w:p w:rsidR="007B4900" w:rsidRPr="00FA6150" w:rsidRDefault="00F8708F" w:rsidP="00FA6150">
            <w:pPr>
              <w:numPr>
                <w:ilvl w:val="0"/>
                <w:numId w:val="12"/>
              </w:numPr>
            </w:pPr>
            <w:r w:rsidRPr="00FA6150">
              <w:rPr>
                <w:b/>
                <w:bCs/>
              </w:rPr>
              <w:t>Forebyggelsesplan – Del 1: Nettverk</w:t>
            </w:r>
          </w:p>
          <w:p w:rsidR="007B4900" w:rsidRPr="00FA6150" w:rsidRDefault="00F8708F" w:rsidP="00FA6150">
            <w:pPr>
              <w:numPr>
                <w:ilvl w:val="0"/>
                <w:numId w:val="12"/>
              </w:numPr>
            </w:pPr>
            <w:r w:rsidRPr="00FA6150">
              <w:rPr>
                <w:b/>
                <w:bCs/>
              </w:rPr>
              <w:t xml:space="preserve">Tenk over og skriv ned hva du tror var med på å </w:t>
            </w:r>
            <w:r w:rsidRPr="00FA6150">
              <w:rPr>
                <w:b/>
                <w:bCs/>
                <w:u w:val="single"/>
              </w:rPr>
              <w:t>utløse</w:t>
            </w:r>
            <w:r w:rsidRPr="00FA6150">
              <w:rPr>
                <w:b/>
                <w:bCs/>
              </w:rPr>
              <w:t xml:space="preserve"> første sykdomsepisode hos deg, for eksempel:</w:t>
            </w:r>
          </w:p>
          <w:p w:rsidR="007B4900" w:rsidRPr="00FA6150" w:rsidRDefault="00F8708F" w:rsidP="00FA6150">
            <w:pPr>
              <w:numPr>
                <w:ilvl w:val="1"/>
                <w:numId w:val="12"/>
              </w:numPr>
            </w:pPr>
            <w:r w:rsidRPr="00FA6150">
              <w:t>Noe spesielt som skjedde like før du ble syk?</w:t>
            </w:r>
          </w:p>
          <w:p w:rsidR="007B4900" w:rsidRPr="00FA6150" w:rsidRDefault="00F8708F" w:rsidP="00FA6150">
            <w:pPr>
              <w:numPr>
                <w:ilvl w:val="1"/>
                <w:numId w:val="12"/>
              </w:numPr>
            </w:pPr>
            <w:r w:rsidRPr="00FA6150">
              <w:t>Kom det snikende eller brått?</w:t>
            </w:r>
          </w:p>
          <w:p w:rsidR="007B4900" w:rsidRPr="00FA6150" w:rsidRDefault="00F8708F" w:rsidP="00FA6150">
            <w:pPr>
              <w:numPr>
                <w:ilvl w:val="1"/>
                <w:numId w:val="12"/>
              </w:numPr>
            </w:pPr>
            <w:r w:rsidRPr="00FA6150">
              <w:t>Ble du deprimert, hypoman eller manisk første gang?</w:t>
            </w:r>
          </w:p>
          <w:p w:rsidR="0062000C" w:rsidRDefault="00F8708F" w:rsidP="0062000C">
            <w:pPr>
              <w:numPr>
                <w:ilvl w:val="1"/>
                <w:numId w:val="12"/>
              </w:numPr>
            </w:pPr>
            <w:r w:rsidRPr="00FA6150">
              <w:t>Fikk du kommentarer fra andre om at noe var galt?</w:t>
            </w:r>
          </w:p>
          <w:p w:rsidR="00FA6150" w:rsidRPr="0062000C" w:rsidRDefault="00FA6150" w:rsidP="00FA6150">
            <w:pPr>
              <w:ind w:left="1440"/>
            </w:pPr>
          </w:p>
        </w:tc>
      </w:tr>
      <w:tr w:rsidR="004B1DEA" w:rsidTr="00F52936">
        <w:tc>
          <w:tcPr>
            <w:tcW w:w="876" w:type="dxa"/>
          </w:tcPr>
          <w:p w:rsidR="004B1DEA" w:rsidRDefault="004B1DEA" w:rsidP="001A3DA6"/>
        </w:tc>
        <w:tc>
          <w:tcPr>
            <w:tcW w:w="3413" w:type="dxa"/>
          </w:tcPr>
          <w:p w:rsidR="004B1DEA" w:rsidRDefault="00FA6150" w:rsidP="001A3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4B1DEA">
              <w:rPr>
                <w:rFonts w:eastAsia="Times New Roman"/>
              </w:rPr>
              <w:t>Erfaringsformidling</w:t>
            </w:r>
            <w:r>
              <w:rPr>
                <w:rFonts w:eastAsia="Times New Roman"/>
              </w:rPr>
              <w:t xml:space="preserve"> og </w:t>
            </w:r>
          </w:p>
          <w:p w:rsidR="004B1DEA" w:rsidRDefault="00FA6150" w:rsidP="001A3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4B1DEA">
              <w:rPr>
                <w:rFonts w:eastAsia="Times New Roman"/>
              </w:rPr>
              <w:t>temningsdagbok</w:t>
            </w:r>
          </w:p>
          <w:p w:rsidR="004B1DEA" w:rsidRDefault="004B1DEA" w:rsidP="001A3DA6">
            <w:pPr>
              <w:rPr>
                <w:rFonts w:eastAsia="Times New Roman"/>
              </w:rPr>
            </w:pPr>
          </w:p>
        </w:tc>
        <w:tc>
          <w:tcPr>
            <w:tcW w:w="1818" w:type="dxa"/>
          </w:tcPr>
          <w:p w:rsidR="004B1DEA" w:rsidRDefault="004B1DEA" w:rsidP="00FA6150"/>
        </w:tc>
        <w:tc>
          <w:tcPr>
            <w:tcW w:w="8176" w:type="dxa"/>
          </w:tcPr>
          <w:p w:rsidR="004B1DEA" w:rsidRPr="009B5228" w:rsidRDefault="004B1DEA" w:rsidP="004B1DEA">
            <w:pPr>
              <w:pStyle w:val="Listeavsnitt"/>
              <w:numPr>
                <w:ilvl w:val="0"/>
                <w:numId w:val="15"/>
              </w:numPr>
              <w:rPr>
                <w:b/>
              </w:rPr>
            </w:pPr>
            <w:r w:rsidRPr="009B5228">
              <w:rPr>
                <w:b/>
              </w:rPr>
              <w:t>Føre stemningsdagbok</w:t>
            </w:r>
          </w:p>
        </w:tc>
      </w:tr>
      <w:tr w:rsidR="003052A6" w:rsidTr="00F52936">
        <w:tc>
          <w:tcPr>
            <w:tcW w:w="876" w:type="dxa"/>
          </w:tcPr>
          <w:p w:rsidR="003052A6" w:rsidRDefault="003052A6" w:rsidP="00A05D43"/>
        </w:tc>
        <w:tc>
          <w:tcPr>
            <w:tcW w:w="3413" w:type="dxa"/>
          </w:tcPr>
          <w:p w:rsidR="003052A6" w:rsidRDefault="00FA6150" w:rsidP="0033503E">
            <w:r>
              <w:rPr>
                <w:rFonts w:eastAsia="Times New Roman"/>
              </w:rPr>
              <w:t xml:space="preserve">3. </w:t>
            </w:r>
            <w:r w:rsidR="003052A6">
              <w:rPr>
                <w:rFonts w:eastAsia="Times New Roman"/>
              </w:rPr>
              <w:t>Årsaker til og forløp av bipolar lidelse</w:t>
            </w:r>
            <w:r w:rsidR="00325CA3">
              <w:rPr>
                <w:rFonts w:eastAsia="Times New Roman"/>
              </w:rPr>
              <w:t xml:space="preserve"> </w:t>
            </w:r>
          </w:p>
        </w:tc>
        <w:tc>
          <w:tcPr>
            <w:tcW w:w="1818" w:type="dxa"/>
          </w:tcPr>
          <w:p w:rsidR="003052A6" w:rsidRDefault="003052A6" w:rsidP="00732F6A"/>
        </w:tc>
        <w:tc>
          <w:tcPr>
            <w:tcW w:w="8176" w:type="dxa"/>
          </w:tcPr>
          <w:p w:rsidR="00C223D0" w:rsidRPr="009B5228" w:rsidRDefault="00C223D0" w:rsidP="00C223D0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Føre stemningsdagbok</w:t>
            </w:r>
          </w:p>
          <w:p w:rsidR="00C223D0" w:rsidRPr="009B5228" w:rsidRDefault="00C223D0" w:rsidP="00C223D0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Forebyggelsesplan Del 3 (</w:t>
            </w:r>
            <w:proofErr w:type="spellStart"/>
            <w:proofErr w:type="gramStart"/>
            <w:r w:rsidRPr="009B5228">
              <w:rPr>
                <w:b/>
              </w:rPr>
              <w:t>a,b</w:t>
            </w:r>
            <w:proofErr w:type="gramEnd"/>
            <w:r w:rsidRPr="009B5228">
              <w:rPr>
                <w:b/>
              </w:rPr>
              <w:t>,c</w:t>
            </w:r>
            <w:proofErr w:type="spellEnd"/>
            <w:r w:rsidRPr="009B5228">
              <w:rPr>
                <w:b/>
              </w:rPr>
              <w:t>)</w:t>
            </w:r>
          </w:p>
          <w:p w:rsidR="00C223D0" w:rsidRPr="0062000C" w:rsidRDefault="00C223D0" w:rsidP="00C223D0">
            <w:pPr>
              <w:pStyle w:val="Listeavsnitt"/>
              <w:numPr>
                <w:ilvl w:val="1"/>
                <w:numId w:val="12"/>
              </w:numPr>
            </w:pPr>
            <w:r w:rsidRPr="0062000C">
              <w:t xml:space="preserve">Symptomer/varselsymptomer på mani/hypomani </w:t>
            </w:r>
          </w:p>
          <w:p w:rsidR="00C223D0" w:rsidRPr="0062000C" w:rsidRDefault="00C223D0" w:rsidP="00C223D0">
            <w:pPr>
              <w:pStyle w:val="Listeavsnitt"/>
              <w:numPr>
                <w:ilvl w:val="1"/>
                <w:numId w:val="12"/>
              </w:numPr>
            </w:pPr>
            <w:r w:rsidRPr="0062000C">
              <w:t>Risikosituasjoner</w:t>
            </w:r>
          </w:p>
          <w:p w:rsidR="00C223D0" w:rsidRPr="0062000C" w:rsidRDefault="00C223D0" w:rsidP="00C223D0">
            <w:pPr>
              <w:pStyle w:val="Listeavsnitt"/>
              <w:numPr>
                <w:ilvl w:val="1"/>
                <w:numId w:val="12"/>
              </w:numPr>
            </w:pPr>
            <w:r w:rsidRPr="0062000C">
              <w:t>Aktuelle tiltak</w:t>
            </w:r>
          </w:p>
          <w:p w:rsidR="003052A6" w:rsidRPr="0062000C" w:rsidRDefault="003052A6" w:rsidP="00C223D0">
            <w:pPr>
              <w:ind w:left="360"/>
            </w:pPr>
          </w:p>
        </w:tc>
      </w:tr>
      <w:tr w:rsidR="003052A6" w:rsidTr="00F52936">
        <w:tc>
          <w:tcPr>
            <w:tcW w:w="876" w:type="dxa"/>
          </w:tcPr>
          <w:p w:rsidR="003052A6" w:rsidRDefault="003052A6"/>
        </w:tc>
        <w:tc>
          <w:tcPr>
            <w:tcW w:w="3413" w:type="dxa"/>
          </w:tcPr>
          <w:p w:rsidR="003052A6" w:rsidRPr="0033503E" w:rsidRDefault="00FA6150" w:rsidP="00FA6150">
            <w:r>
              <w:rPr>
                <w:rFonts w:eastAsia="Times New Roman"/>
              </w:rPr>
              <w:t xml:space="preserve">4. </w:t>
            </w:r>
            <w:r w:rsidR="00C223D0" w:rsidRPr="0033503E">
              <w:rPr>
                <w:rFonts w:eastAsia="Times New Roman"/>
              </w:rPr>
              <w:t xml:space="preserve">Mani og hypomani </w:t>
            </w:r>
          </w:p>
        </w:tc>
        <w:tc>
          <w:tcPr>
            <w:tcW w:w="1818" w:type="dxa"/>
          </w:tcPr>
          <w:p w:rsidR="003052A6" w:rsidRDefault="003052A6" w:rsidP="000D2261"/>
        </w:tc>
        <w:tc>
          <w:tcPr>
            <w:tcW w:w="8176" w:type="dxa"/>
          </w:tcPr>
          <w:p w:rsidR="00C223D0" w:rsidRPr="009B5228" w:rsidRDefault="00C223D0" w:rsidP="00C223D0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Føre stemningsdagbok</w:t>
            </w:r>
          </w:p>
          <w:p w:rsidR="00C223D0" w:rsidRPr="009B5228" w:rsidRDefault="00C223D0" w:rsidP="00C223D0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Forebyggelsesplan om depresjon, Del 4 (a, b, c)</w:t>
            </w:r>
          </w:p>
          <w:p w:rsidR="00C223D0" w:rsidRPr="009B5228" w:rsidRDefault="00C223D0" w:rsidP="009B5228">
            <w:pPr>
              <w:pStyle w:val="Listeavsnitt"/>
              <w:numPr>
                <w:ilvl w:val="1"/>
                <w:numId w:val="12"/>
              </w:numPr>
            </w:pPr>
            <w:r w:rsidRPr="009B5228">
              <w:t>Del 4 d – anbefales å fylle ut sammen med behandler (kriseplan ved suicidalfare)</w:t>
            </w:r>
          </w:p>
          <w:p w:rsidR="00FA6150" w:rsidRPr="0062000C" w:rsidRDefault="00FA6150" w:rsidP="00FA6150"/>
        </w:tc>
      </w:tr>
      <w:tr w:rsidR="00C223D0" w:rsidTr="00F52936">
        <w:tc>
          <w:tcPr>
            <w:tcW w:w="876" w:type="dxa"/>
          </w:tcPr>
          <w:p w:rsidR="00C223D0" w:rsidRDefault="00C223D0"/>
        </w:tc>
        <w:tc>
          <w:tcPr>
            <w:tcW w:w="3413" w:type="dxa"/>
          </w:tcPr>
          <w:p w:rsidR="00556CCE" w:rsidRDefault="00FA6150" w:rsidP="00FA61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="00C223D0" w:rsidRPr="0033503E">
              <w:rPr>
                <w:rFonts w:eastAsia="Times New Roman"/>
              </w:rPr>
              <w:t xml:space="preserve">Depresjon og blandet tilstand </w:t>
            </w:r>
          </w:p>
          <w:p w:rsidR="00FD4BCE" w:rsidRDefault="00FD4BCE" w:rsidP="00FA6150">
            <w:pPr>
              <w:rPr>
                <w:rFonts w:eastAsia="Times New Roman"/>
              </w:rPr>
            </w:pPr>
          </w:p>
          <w:p w:rsidR="00FD4BCE" w:rsidRPr="0033503E" w:rsidRDefault="00FD4BCE" w:rsidP="00FA6150"/>
        </w:tc>
        <w:tc>
          <w:tcPr>
            <w:tcW w:w="1818" w:type="dxa"/>
          </w:tcPr>
          <w:p w:rsidR="00C223D0" w:rsidRDefault="00C223D0" w:rsidP="00FA6150"/>
        </w:tc>
        <w:tc>
          <w:tcPr>
            <w:tcW w:w="8176" w:type="dxa"/>
          </w:tcPr>
          <w:p w:rsidR="00C223D0" w:rsidRDefault="00FD4BCE" w:rsidP="00FD4BCE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FD4BCE">
              <w:rPr>
                <w:b/>
              </w:rPr>
              <w:t>Føre stem</w:t>
            </w:r>
            <w:r>
              <w:rPr>
                <w:b/>
              </w:rPr>
              <w:t>n</w:t>
            </w:r>
            <w:r w:rsidRPr="00FD4BCE">
              <w:rPr>
                <w:b/>
              </w:rPr>
              <w:t>ingsdagbok</w:t>
            </w:r>
          </w:p>
          <w:p w:rsidR="00FD4BCE" w:rsidRPr="00FD4BCE" w:rsidRDefault="00FD4BCE" w:rsidP="00FD4BCE">
            <w:pPr>
              <w:pStyle w:val="Listeavsnitt"/>
              <w:rPr>
                <w:b/>
              </w:rPr>
            </w:pPr>
          </w:p>
        </w:tc>
      </w:tr>
      <w:tr w:rsidR="00C223D0" w:rsidTr="00F52936">
        <w:tc>
          <w:tcPr>
            <w:tcW w:w="876" w:type="dxa"/>
          </w:tcPr>
          <w:p w:rsidR="00C223D0" w:rsidRDefault="00C223D0" w:rsidP="00A05D43"/>
        </w:tc>
        <w:tc>
          <w:tcPr>
            <w:tcW w:w="3413" w:type="dxa"/>
          </w:tcPr>
          <w:p w:rsidR="00C223D0" w:rsidRDefault="00FA6150" w:rsidP="00732F6A">
            <w:r>
              <w:t>6. B</w:t>
            </w:r>
            <w:r w:rsidR="00C223D0">
              <w:t>evissthet om følelser</w:t>
            </w:r>
          </w:p>
          <w:p w:rsidR="00C223D0" w:rsidRDefault="00C223D0" w:rsidP="00732F6A"/>
        </w:tc>
        <w:tc>
          <w:tcPr>
            <w:tcW w:w="1818" w:type="dxa"/>
          </w:tcPr>
          <w:p w:rsidR="00C223D0" w:rsidRDefault="00C223D0" w:rsidP="00732F6A"/>
        </w:tc>
        <w:tc>
          <w:tcPr>
            <w:tcW w:w="8176" w:type="dxa"/>
          </w:tcPr>
          <w:p w:rsidR="00FD4BCE" w:rsidRPr="00FD4BCE" w:rsidRDefault="00C223D0" w:rsidP="00FD4BCE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Føre stemningsdagbok</w:t>
            </w:r>
          </w:p>
          <w:p w:rsidR="00FD4BCE" w:rsidRDefault="008631D5" w:rsidP="00FD4BCE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Tenke igjennom e</w:t>
            </w:r>
            <w:r w:rsidR="00FD4BCE" w:rsidRPr="009B5228">
              <w:rPr>
                <w:b/>
              </w:rPr>
              <w:t>gne erfaringer med bruk av medikamenter:</w:t>
            </w:r>
          </w:p>
          <w:p w:rsidR="00FD4BCE" w:rsidRPr="00FA6150" w:rsidRDefault="00FD4BCE" w:rsidP="00FD4BCE">
            <w:pPr>
              <w:pStyle w:val="Listeavsnitt"/>
              <w:numPr>
                <w:ilvl w:val="1"/>
                <w:numId w:val="12"/>
              </w:numPr>
            </w:pPr>
            <w:r w:rsidRPr="00FA6150">
              <w:t xml:space="preserve">Stemningsstabiliserende </w:t>
            </w:r>
          </w:p>
          <w:p w:rsidR="00FD4BCE" w:rsidRPr="00FA6150" w:rsidRDefault="00FD4BCE" w:rsidP="00FD4BCE">
            <w:pPr>
              <w:pStyle w:val="Listeavsnitt"/>
              <w:numPr>
                <w:ilvl w:val="1"/>
                <w:numId w:val="12"/>
              </w:numPr>
            </w:pPr>
            <w:r w:rsidRPr="00FA6150">
              <w:t xml:space="preserve">Medikamenter ved hypomani/mani </w:t>
            </w:r>
          </w:p>
          <w:p w:rsidR="00FD4BCE" w:rsidRPr="00FA6150" w:rsidRDefault="00FD4BCE" w:rsidP="00FD4BCE">
            <w:pPr>
              <w:pStyle w:val="Listeavsnitt"/>
              <w:numPr>
                <w:ilvl w:val="1"/>
                <w:numId w:val="12"/>
              </w:numPr>
            </w:pPr>
            <w:r w:rsidRPr="00FA6150">
              <w:t>Medikamenter ved depresjon</w:t>
            </w:r>
          </w:p>
          <w:p w:rsidR="00FD4BCE" w:rsidRPr="00FA6150" w:rsidRDefault="00FD4BCE" w:rsidP="00FD4BCE">
            <w:pPr>
              <w:pStyle w:val="Listeavsnitt"/>
              <w:numPr>
                <w:ilvl w:val="1"/>
                <w:numId w:val="12"/>
              </w:numPr>
            </w:pPr>
            <w:r w:rsidRPr="00FA6150">
              <w:t>Problemer med å etterleve foreskrevet behandling? Hvorfor?</w:t>
            </w:r>
          </w:p>
          <w:p w:rsidR="00C223D0" w:rsidRPr="0062000C" w:rsidRDefault="00C223D0" w:rsidP="00FD4BCE">
            <w:pPr>
              <w:ind w:left="360"/>
            </w:pPr>
          </w:p>
        </w:tc>
      </w:tr>
      <w:tr w:rsidR="00C223D0" w:rsidTr="00F52936">
        <w:tc>
          <w:tcPr>
            <w:tcW w:w="876" w:type="dxa"/>
          </w:tcPr>
          <w:p w:rsidR="00C223D0" w:rsidRDefault="00C223D0"/>
        </w:tc>
        <w:tc>
          <w:tcPr>
            <w:tcW w:w="3413" w:type="dxa"/>
          </w:tcPr>
          <w:p w:rsidR="00C223D0" w:rsidRDefault="009B5228" w:rsidP="00732F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Medikamentell behandling</w:t>
            </w:r>
          </w:p>
          <w:p w:rsidR="00C223D0" w:rsidRPr="00473AF1" w:rsidRDefault="00C223D0" w:rsidP="00732F6A">
            <w:pPr>
              <w:rPr>
                <w:color w:val="1F497D" w:themeColor="dark2"/>
              </w:rPr>
            </w:pPr>
          </w:p>
        </w:tc>
        <w:tc>
          <w:tcPr>
            <w:tcW w:w="1818" w:type="dxa"/>
          </w:tcPr>
          <w:p w:rsidR="00C223D0" w:rsidRDefault="00C223D0" w:rsidP="00732F6A"/>
        </w:tc>
        <w:tc>
          <w:tcPr>
            <w:tcW w:w="8176" w:type="dxa"/>
          </w:tcPr>
          <w:p w:rsidR="00C223D0" w:rsidRDefault="00C223D0" w:rsidP="00C223D0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Føre stemningsdagbok</w:t>
            </w:r>
          </w:p>
          <w:p w:rsidR="00FD4BCE" w:rsidRPr="009B5228" w:rsidRDefault="00FD4BCE" w:rsidP="00FD4BCE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Verktøykassa (om stress)</w:t>
            </w:r>
          </w:p>
          <w:p w:rsidR="00FD4BCE" w:rsidRDefault="00FD4BCE" w:rsidP="00FD4BCE">
            <w:pPr>
              <w:pStyle w:val="Listeavsnitt"/>
              <w:numPr>
                <w:ilvl w:val="0"/>
                <w:numId w:val="14"/>
              </w:numPr>
            </w:pPr>
            <w:r w:rsidRPr="0062000C">
              <w:t>Regel</w:t>
            </w:r>
            <w:r>
              <w:t>messighet, døgnrytme og alkohol</w:t>
            </w:r>
            <w:r w:rsidRPr="0062000C">
              <w:t>: Trinn 2-4</w:t>
            </w:r>
          </w:p>
          <w:p w:rsidR="00FD4BCE" w:rsidRPr="00FD4BCE" w:rsidRDefault="00FD4BCE" w:rsidP="00FD4BCE">
            <w:pPr>
              <w:pStyle w:val="Listeavsnitt"/>
              <w:numPr>
                <w:ilvl w:val="0"/>
                <w:numId w:val="14"/>
              </w:numPr>
            </w:pPr>
            <w:r w:rsidRPr="0062000C">
              <w:t>Forebyggende tiltak: Trinn 5</w:t>
            </w:r>
          </w:p>
          <w:p w:rsidR="00C223D0" w:rsidRPr="0062000C" w:rsidRDefault="00C223D0" w:rsidP="009B5228"/>
        </w:tc>
      </w:tr>
      <w:tr w:rsidR="00E33D74" w:rsidTr="00F52936">
        <w:tc>
          <w:tcPr>
            <w:tcW w:w="876" w:type="dxa"/>
          </w:tcPr>
          <w:p w:rsidR="00E33D74" w:rsidRDefault="00E33D74" w:rsidP="00A05D43"/>
        </w:tc>
        <w:tc>
          <w:tcPr>
            <w:tcW w:w="3413" w:type="dxa"/>
          </w:tcPr>
          <w:p w:rsidR="00E33D74" w:rsidRDefault="009B5228" w:rsidP="009B5228">
            <w:r>
              <w:rPr>
                <w:rFonts w:eastAsia="Times New Roman"/>
              </w:rPr>
              <w:t xml:space="preserve">8. Stress og </w:t>
            </w:r>
            <w:proofErr w:type="spellStart"/>
            <w:r>
              <w:rPr>
                <w:rFonts w:eastAsia="Times New Roman"/>
              </w:rPr>
              <w:t>mindfullness</w:t>
            </w:r>
            <w:proofErr w:type="spellEnd"/>
          </w:p>
        </w:tc>
        <w:tc>
          <w:tcPr>
            <w:tcW w:w="1818" w:type="dxa"/>
          </w:tcPr>
          <w:p w:rsidR="00E33D74" w:rsidRPr="001E24F9" w:rsidRDefault="00E33D74" w:rsidP="00490DA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76" w:type="dxa"/>
          </w:tcPr>
          <w:p w:rsidR="00E33D74" w:rsidRPr="009B5228" w:rsidRDefault="00E33D74" w:rsidP="001A3DA6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9B5228">
              <w:rPr>
                <w:b/>
              </w:rPr>
              <w:t>Føre stemningsdagbok</w:t>
            </w:r>
          </w:p>
          <w:p w:rsidR="00FD4BCE" w:rsidRPr="00CC0474" w:rsidRDefault="00FD4BCE" w:rsidP="00FD4BCE">
            <w:pPr>
              <w:numPr>
                <w:ilvl w:val="0"/>
                <w:numId w:val="12"/>
              </w:numPr>
              <w:rPr>
                <w:b/>
              </w:rPr>
            </w:pPr>
            <w:r w:rsidRPr="00CC0474">
              <w:rPr>
                <w:b/>
              </w:rPr>
              <w:t>To deltakere legger fram stemningsdagbok</w:t>
            </w:r>
            <w:r>
              <w:rPr>
                <w:b/>
              </w:rPr>
              <w:t xml:space="preserve"> på gang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9.</w:t>
            </w:r>
          </w:p>
          <w:p w:rsidR="00FD4BCE" w:rsidRPr="00CC0474" w:rsidRDefault="00FD4BCE" w:rsidP="00FD4BCE">
            <w:pPr>
              <w:numPr>
                <w:ilvl w:val="0"/>
                <w:numId w:val="12"/>
              </w:numPr>
              <w:rPr>
                <w:b/>
              </w:rPr>
            </w:pPr>
            <w:r w:rsidRPr="00CC0474">
              <w:rPr>
                <w:b/>
              </w:rPr>
              <w:t>Alle tar med stemningsdagbok og forebyggelsesplan</w:t>
            </w:r>
          </w:p>
          <w:p w:rsidR="000C29E2" w:rsidRPr="0062000C" w:rsidRDefault="000C29E2" w:rsidP="00FD4BCE">
            <w:pPr>
              <w:ind w:left="720"/>
            </w:pPr>
          </w:p>
        </w:tc>
      </w:tr>
      <w:tr w:rsidR="00C223D0" w:rsidTr="00F52936">
        <w:tc>
          <w:tcPr>
            <w:tcW w:w="876" w:type="dxa"/>
          </w:tcPr>
          <w:p w:rsidR="00C223D0" w:rsidRDefault="00C223D0" w:rsidP="00A05D43"/>
        </w:tc>
        <w:tc>
          <w:tcPr>
            <w:tcW w:w="3413" w:type="dxa"/>
          </w:tcPr>
          <w:p w:rsidR="00C223D0" w:rsidRDefault="009B5228" w:rsidP="00732F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  <w:r w:rsidR="00C223D0">
              <w:rPr>
                <w:rFonts w:eastAsia="Times New Roman"/>
              </w:rPr>
              <w:t>Livsførsel</w:t>
            </w:r>
            <w:r w:rsidR="00CC0474">
              <w:rPr>
                <w:rFonts w:eastAsia="Times New Roman"/>
              </w:rPr>
              <w:t xml:space="preserve"> og</w:t>
            </w:r>
            <w:r w:rsidR="00C223D0">
              <w:rPr>
                <w:rFonts w:eastAsia="Times New Roman"/>
              </w:rPr>
              <w:t xml:space="preserve"> </w:t>
            </w:r>
            <w:r w:rsidR="00C223D0" w:rsidRPr="00E94D74">
              <w:rPr>
                <w:rFonts w:eastAsia="Times New Roman"/>
              </w:rPr>
              <w:t>regelmessighet</w:t>
            </w:r>
          </w:p>
          <w:p w:rsidR="00C223D0" w:rsidRDefault="00C223D0" w:rsidP="00732F6A">
            <w:pPr>
              <w:rPr>
                <w:rFonts w:eastAsia="Times New Roman"/>
              </w:rPr>
            </w:pPr>
          </w:p>
          <w:p w:rsidR="00C223D0" w:rsidRPr="00E94D74" w:rsidRDefault="00C223D0" w:rsidP="00732F6A">
            <w:pPr>
              <w:rPr>
                <w:rFonts w:eastAsia="Times New Roman"/>
              </w:rPr>
            </w:pPr>
          </w:p>
        </w:tc>
        <w:tc>
          <w:tcPr>
            <w:tcW w:w="1818" w:type="dxa"/>
          </w:tcPr>
          <w:p w:rsidR="00C223D0" w:rsidRDefault="00C223D0" w:rsidP="00732F6A"/>
        </w:tc>
        <w:tc>
          <w:tcPr>
            <w:tcW w:w="8176" w:type="dxa"/>
          </w:tcPr>
          <w:p w:rsidR="00C223D0" w:rsidRPr="00FD4BCE" w:rsidRDefault="00FD4BCE" w:rsidP="00FD4BCE">
            <w:pPr>
              <w:numPr>
                <w:ilvl w:val="0"/>
                <w:numId w:val="12"/>
              </w:numPr>
              <w:rPr>
                <w:b/>
              </w:rPr>
            </w:pPr>
            <w:r w:rsidRPr="00FD4BCE">
              <w:rPr>
                <w:b/>
              </w:rPr>
              <w:t>Føre stemningsdagbok</w:t>
            </w:r>
          </w:p>
          <w:p w:rsidR="00FD4BCE" w:rsidRPr="0062000C" w:rsidRDefault="00FD4BCE" w:rsidP="00FD4BCE">
            <w:pPr>
              <w:numPr>
                <w:ilvl w:val="0"/>
                <w:numId w:val="12"/>
              </w:numPr>
            </w:pPr>
            <w:r w:rsidRPr="00FD4BCE">
              <w:rPr>
                <w:b/>
              </w:rPr>
              <w:t>Tenke igjennom spørsmål knyttet til ba</w:t>
            </w:r>
            <w:r>
              <w:rPr>
                <w:b/>
              </w:rPr>
              <w:t>rn, familie, nettverk og arbeid</w:t>
            </w:r>
          </w:p>
        </w:tc>
      </w:tr>
      <w:tr w:rsidR="00C223D0" w:rsidTr="00F52936">
        <w:tc>
          <w:tcPr>
            <w:tcW w:w="876" w:type="dxa"/>
          </w:tcPr>
          <w:p w:rsidR="00C223D0" w:rsidRDefault="00C223D0"/>
        </w:tc>
        <w:tc>
          <w:tcPr>
            <w:tcW w:w="3413" w:type="dxa"/>
          </w:tcPr>
          <w:p w:rsidR="00C223D0" w:rsidRDefault="00CC0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 Barn, famil</w:t>
            </w:r>
            <w:r w:rsidR="00F8708F">
              <w:rPr>
                <w:rFonts w:eastAsia="Times New Roman"/>
              </w:rPr>
              <w:t>ie, nettverk og arbeid. Åpenhet</w:t>
            </w:r>
            <w:r w:rsidR="00C223D0" w:rsidRPr="00E94D74">
              <w:rPr>
                <w:rFonts w:eastAsia="Times New Roman"/>
              </w:rPr>
              <w:t> </w:t>
            </w:r>
          </w:p>
          <w:p w:rsidR="00C223D0" w:rsidRPr="00E94D74" w:rsidRDefault="00C223D0"/>
        </w:tc>
        <w:tc>
          <w:tcPr>
            <w:tcW w:w="1818" w:type="dxa"/>
          </w:tcPr>
          <w:p w:rsidR="00C223D0" w:rsidRDefault="00C223D0" w:rsidP="00490DA9"/>
        </w:tc>
        <w:tc>
          <w:tcPr>
            <w:tcW w:w="8176" w:type="dxa"/>
          </w:tcPr>
          <w:p w:rsidR="00C223D0" w:rsidRDefault="00C223D0" w:rsidP="00CC0474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CC0474">
              <w:rPr>
                <w:b/>
              </w:rPr>
              <w:t>Føre stemningsdagbok</w:t>
            </w:r>
          </w:p>
          <w:p w:rsidR="00FD4BCE" w:rsidRPr="00FD4BCE" w:rsidRDefault="00FD4BCE" w:rsidP="00FD4BCE">
            <w:pPr>
              <w:numPr>
                <w:ilvl w:val="0"/>
                <w:numId w:val="12"/>
              </w:numPr>
              <w:rPr>
                <w:b/>
              </w:rPr>
            </w:pPr>
            <w:r w:rsidRPr="00CC0474">
              <w:rPr>
                <w:b/>
              </w:rPr>
              <w:t>Tenke over hva som har vært bra med kurset</w:t>
            </w:r>
          </w:p>
          <w:p w:rsidR="00C223D0" w:rsidRPr="00CC0474" w:rsidRDefault="00C223D0" w:rsidP="007722AB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CC0474">
              <w:rPr>
                <w:b/>
              </w:rPr>
              <w:t xml:space="preserve">Fylle ut evalueringsskjema </w:t>
            </w:r>
          </w:p>
          <w:p w:rsidR="00C223D0" w:rsidRPr="00CC0474" w:rsidRDefault="00C223D0" w:rsidP="007722AB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 w:rsidRPr="00CC0474">
              <w:rPr>
                <w:b/>
              </w:rPr>
              <w:t>Alle tar med stemningsdagbok og forebyggelsesplan</w:t>
            </w:r>
          </w:p>
          <w:p w:rsidR="00C223D0" w:rsidRPr="0062000C" w:rsidRDefault="00C223D0" w:rsidP="007722AB">
            <w:pPr>
              <w:pStyle w:val="Listeavsnitt"/>
            </w:pPr>
          </w:p>
        </w:tc>
      </w:tr>
      <w:tr w:rsidR="00C223D0" w:rsidTr="00F52936">
        <w:tc>
          <w:tcPr>
            <w:tcW w:w="876" w:type="dxa"/>
          </w:tcPr>
          <w:p w:rsidR="00C223D0" w:rsidRDefault="00C223D0"/>
        </w:tc>
        <w:tc>
          <w:tcPr>
            <w:tcW w:w="3413" w:type="dxa"/>
          </w:tcPr>
          <w:p w:rsidR="00C223D0" w:rsidRDefault="00CC0474" w:rsidP="00E94D74">
            <w:pPr>
              <w:rPr>
                <w:rFonts w:ascii="Calibri" w:eastAsia="Times New Roman" w:hAnsi="Calibri" w:cs="Times New Roman"/>
              </w:rPr>
            </w:pPr>
            <w:r>
              <w:rPr>
                <w:rFonts w:eastAsia="Times New Roman"/>
              </w:rPr>
              <w:t xml:space="preserve">11. </w:t>
            </w:r>
            <w:r w:rsidR="00C223D0">
              <w:rPr>
                <w:rFonts w:eastAsia="Times New Roman"/>
              </w:rPr>
              <w:t xml:space="preserve">Oppsummering og </w:t>
            </w:r>
            <w:r w:rsidR="00F8708F">
              <w:rPr>
                <w:rFonts w:eastAsia="Times New Roman"/>
              </w:rPr>
              <w:t>selvhjelp</w:t>
            </w:r>
          </w:p>
          <w:p w:rsidR="00C223D0" w:rsidRDefault="00C223D0"/>
        </w:tc>
        <w:tc>
          <w:tcPr>
            <w:tcW w:w="1818" w:type="dxa"/>
          </w:tcPr>
          <w:p w:rsidR="001A3DA6" w:rsidRDefault="001A3DA6"/>
        </w:tc>
        <w:tc>
          <w:tcPr>
            <w:tcW w:w="8176" w:type="dxa"/>
          </w:tcPr>
          <w:p w:rsidR="00C223D0" w:rsidRPr="0062000C" w:rsidRDefault="00C223D0" w:rsidP="00CE3E6A">
            <w:pPr>
              <w:ind w:left="360"/>
            </w:pPr>
          </w:p>
        </w:tc>
      </w:tr>
    </w:tbl>
    <w:p w:rsidR="00F8708F" w:rsidRDefault="00F8708F" w:rsidP="008142A0">
      <w:pPr>
        <w:spacing w:after="0" w:line="240" w:lineRule="auto"/>
        <w:outlineLvl w:val="0"/>
        <w:rPr>
          <w:b/>
        </w:rPr>
      </w:pPr>
    </w:p>
    <w:p w:rsidR="009D3C71" w:rsidRDefault="009D3C71" w:rsidP="008142A0">
      <w:pPr>
        <w:spacing w:after="0" w:line="240" w:lineRule="auto"/>
        <w:outlineLvl w:val="0"/>
        <w:rPr>
          <w:b/>
        </w:rPr>
      </w:pPr>
      <w:r w:rsidRPr="0081778A">
        <w:rPr>
          <w:b/>
        </w:rPr>
        <w:t>Gruppeledere:</w:t>
      </w:r>
    </w:p>
    <w:p w:rsidR="00FA6150" w:rsidRPr="0081778A" w:rsidRDefault="00FA6150" w:rsidP="008142A0">
      <w:pPr>
        <w:spacing w:after="0" w:line="240" w:lineRule="auto"/>
        <w:outlineLvl w:val="0"/>
        <w:rPr>
          <w:b/>
        </w:rPr>
      </w:pPr>
      <w:r>
        <w:rPr>
          <w:b/>
        </w:rPr>
        <w:t>Kontaktinformasjon:</w:t>
      </w:r>
    </w:p>
    <w:sectPr w:rsidR="00FA6150" w:rsidRPr="0081778A" w:rsidSect="00FC2D7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9E" w:rsidRDefault="00EC129E" w:rsidP="00762E30">
      <w:pPr>
        <w:spacing w:after="0" w:line="240" w:lineRule="auto"/>
      </w:pPr>
      <w:r>
        <w:separator/>
      </w:r>
    </w:p>
  </w:endnote>
  <w:endnote w:type="continuationSeparator" w:id="0">
    <w:p w:rsidR="00EC129E" w:rsidRDefault="00EC129E" w:rsidP="007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1532"/>
      <w:docPartObj>
        <w:docPartGallery w:val="Page Numbers (Bottom of Page)"/>
        <w:docPartUnique/>
      </w:docPartObj>
    </w:sdtPr>
    <w:sdtEndPr/>
    <w:sdtContent>
      <w:p w:rsidR="00D003BB" w:rsidRDefault="00D12DB1">
        <w:pPr>
          <w:pStyle w:val="Bunntekst"/>
          <w:jc w:val="right"/>
        </w:pPr>
        <w:r>
          <w:fldChar w:fldCharType="begin"/>
        </w:r>
        <w:r>
          <w:instrText xml:space="preserve"> TIME \@ "dd.MM.yyyy" </w:instrText>
        </w:r>
        <w:r>
          <w:fldChar w:fldCharType="separate"/>
        </w:r>
        <w:r w:rsidR="00361953">
          <w:rPr>
            <w:noProof/>
          </w:rPr>
          <w:t>21.03.2019</w:t>
        </w:r>
        <w:r>
          <w:rPr>
            <w:noProof/>
          </w:rPr>
          <w:fldChar w:fldCharType="end"/>
        </w:r>
      </w:p>
    </w:sdtContent>
  </w:sdt>
  <w:p w:rsidR="00D003BB" w:rsidRDefault="00D003B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9E" w:rsidRDefault="00EC129E" w:rsidP="00762E30">
      <w:pPr>
        <w:spacing w:after="0" w:line="240" w:lineRule="auto"/>
      </w:pPr>
      <w:r>
        <w:separator/>
      </w:r>
    </w:p>
  </w:footnote>
  <w:footnote w:type="continuationSeparator" w:id="0">
    <w:p w:rsidR="00EC129E" w:rsidRDefault="00EC129E" w:rsidP="007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5BD"/>
    <w:multiLevelType w:val="hybridMultilevel"/>
    <w:tmpl w:val="E1D896B4"/>
    <w:lvl w:ilvl="0" w:tplc="FD52D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A69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234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446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0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AB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6D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015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20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47176"/>
    <w:multiLevelType w:val="hybridMultilevel"/>
    <w:tmpl w:val="F5FC4D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4F0F"/>
    <w:multiLevelType w:val="hybridMultilevel"/>
    <w:tmpl w:val="971C9316"/>
    <w:lvl w:ilvl="0" w:tplc="5E86C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842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2B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4FC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C14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CCE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47C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5F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014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36921"/>
    <w:multiLevelType w:val="hybridMultilevel"/>
    <w:tmpl w:val="CD828762"/>
    <w:lvl w:ilvl="0" w:tplc="30F8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C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0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E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6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E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8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0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0F6F64"/>
    <w:multiLevelType w:val="hybridMultilevel"/>
    <w:tmpl w:val="3F24C5E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01EC3"/>
    <w:multiLevelType w:val="hybridMultilevel"/>
    <w:tmpl w:val="BDD08782"/>
    <w:lvl w:ilvl="0" w:tplc="3126D7C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EC8CC">
      <w:start w:val="13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4D15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0210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050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C7E7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ED60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6C6A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6C3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12532"/>
    <w:multiLevelType w:val="hybridMultilevel"/>
    <w:tmpl w:val="697088FA"/>
    <w:lvl w:ilvl="0" w:tplc="773A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83406">
      <w:start w:val="7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E7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A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E3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A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CC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5A4601"/>
    <w:multiLevelType w:val="hybridMultilevel"/>
    <w:tmpl w:val="D26AD2B2"/>
    <w:lvl w:ilvl="0" w:tplc="825A3F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8E640">
      <w:start w:val="138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33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C24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E0D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0F1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21D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E84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885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62F07"/>
    <w:multiLevelType w:val="hybridMultilevel"/>
    <w:tmpl w:val="899E0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12F5"/>
    <w:multiLevelType w:val="hybridMultilevel"/>
    <w:tmpl w:val="045A2BCC"/>
    <w:lvl w:ilvl="0" w:tplc="9814C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C1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20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A36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89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68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47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AF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2C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24826"/>
    <w:multiLevelType w:val="hybridMultilevel"/>
    <w:tmpl w:val="3CBE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11345"/>
    <w:multiLevelType w:val="hybridMultilevel"/>
    <w:tmpl w:val="F2CE55CA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F13C22"/>
    <w:multiLevelType w:val="hybridMultilevel"/>
    <w:tmpl w:val="61B847DE"/>
    <w:lvl w:ilvl="0" w:tplc="70304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0839A">
      <w:start w:val="138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6FA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A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5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4B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87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E4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50222"/>
    <w:multiLevelType w:val="hybridMultilevel"/>
    <w:tmpl w:val="0E6ED2E4"/>
    <w:lvl w:ilvl="0" w:tplc="00A2B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26C9C">
      <w:start w:val="7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4B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AF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68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C4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EE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E7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C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E1278"/>
    <w:multiLevelType w:val="hybridMultilevel"/>
    <w:tmpl w:val="4CCA6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7053C"/>
    <w:multiLevelType w:val="hybridMultilevel"/>
    <w:tmpl w:val="02D64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96503"/>
    <w:multiLevelType w:val="hybridMultilevel"/>
    <w:tmpl w:val="D400C010"/>
    <w:lvl w:ilvl="0" w:tplc="BA2A9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4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C2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2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0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EF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C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05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BB5C84"/>
    <w:multiLevelType w:val="hybridMultilevel"/>
    <w:tmpl w:val="FCB0A436"/>
    <w:lvl w:ilvl="0" w:tplc="5C40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8A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E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8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8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C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E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7D"/>
    <w:rsid w:val="00036063"/>
    <w:rsid w:val="000442F0"/>
    <w:rsid w:val="00086C77"/>
    <w:rsid w:val="000B5604"/>
    <w:rsid w:val="000B7BEC"/>
    <w:rsid w:val="000C29E2"/>
    <w:rsid w:val="000D2261"/>
    <w:rsid w:val="000E4AEC"/>
    <w:rsid w:val="00111E0F"/>
    <w:rsid w:val="00133D04"/>
    <w:rsid w:val="00151D4A"/>
    <w:rsid w:val="00176B70"/>
    <w:rsid w:val="00192FBF"/>
    <w:rsid w:val="001A3DA6"/>
    <w:rsid w:val="001C5C6E"/>
    <w:rsid w:val="001D6613"/>
    <w:rsid w:val="001E24F9"/>
    <w:rsid w:val="00267912"/>
    <w:rsid w:val="002946EF"/>
    <w:rsid w:val="002A6A83"/>
    <w:rsid w:val="002B6AF1"/>
    <w:rsid w:val="002C06DF"/>
    <w:rsid w:val="002F5A30"/>
    <w:rsid w:val="003052A6"/>
    <w:rsid w:val="00325CA3"/>
    <w:rsid w:val="0033503E"/>
    <w:rsid w:val="00340756"/>
    <w:rsid w:val="003446A0"/>
    <w:rsid w:val="00345A12"/>
    <w:rsid w:val="00361953"/>
    <w:rsid w:val="00367397"/>
    <w:rsid w:val="00394103"/>
    <w:rsid w:val="003C391C"/>
    <w:rsid w:val="003C3F80"/>
    <w:rsid w:val="003D10AD"/>
    <w:rsid w:val="004221A0"/>
    <w:rsid w:val="00467A2A"/>
    <w:rsid w:val="00473AF1"/>
    <w:rsid w:val="00483062"/>
    <w:rsid w:val="00490DA9"/>
    <w:rsid w:val="004B1DEA"/>
    <w:rsid w:val="004C5B35"/>
    <w:rsid w:val="00556CCE"/>
    <w:rsid w:val="005950F0"/>
    <w:rsid w:val="005A69AC"/>
    <w:rsid w:val="005B4880"/>
    <w:rsid w:val="005F0FAC"/>
    <w:rsid w:val="006170A2"/>
    <w:rsid w:val="0062000C"/>
    <w:rsid w:val="00622006"/>
    <w:rsid w:val="00622DE4"/>
    <w:rsid w:val="006325B4"/>
    <w:rsid w:val="00676D25"/>
    <w:rsid w:val="006771D0"/>
    <w:rsid w:val="006D0B60"/>
    <w:rsid w:val="006D5D25"/>
    <w:rsid w:val="006E6650"/>
    <w:rsid w:val="00732F6A"/>
    <w:rsid w:val="00762E30"/>
    <w:rsid w:val="00764DDD"/>
    <w:rsid w:val="007722AB"/>
    <w:rsid w:val="007904E4"/>
    <w:rsid w:val="007B4900"/>
    <w:rsid w:val="007F08E5"/>
    <w:rsid w:val="007F7FCF"/>
    <w:rsid w:val="008142A0"/>
    <w:rsid w:val="0081778A"/>
    <w:rsid w:val="00830DD8"/>
    <w:rsid w:val="008576BA"/>
    <w:rsid w:val="008631D5"/>
    <w:rsid w:val="0089139D"/>
    <w:rsid w:val="008A2E67"/>
    <w:rsid w:val="008C26F5"/>
    <w:rsid w:val="008D0C79"/>
    <w:rsid w:val="008F0796"/>
    <w:rsid w:val="00911229"/>
    <w:rsid w:val="009204F2"/>
    <w:rsid w:val="00926E50"/>
    <w:rsid w:val="009571E8"/>
    <w:rsid w:val="009842DB"/>
    <w:rsid w:val="00987523"/>
    <w:rsid w:val="009B5228"/>
    <w:rsid w:val="009D006B"/>
    <w:rsid w:val="009D3C71"/>
    <w:rsid w:val="009F3CC5"/>
    <w:rsid w:val="00A032D9"/>
    <w:rsid w:val="00A03769"/>
    <w:rsid w:val="00A05D43"/>
    <w:rsid w:val="00A23CA5"/>
    <w:rsid w:val="00A54D2C"/>
    <w:rsid w:val="00A80348"/>
    <w:rsid w:val="00AB2BBD"/>
    <w:rsid w:val="00AF04C5"/>
    <w:rsid w:val="00B324F0"/>
    <w:rsid w:val="00B43275"/>
    <w:rsid w:val="00B943C3"/>
    <w:rsid w:val="00BC7536"/>
    <w:rsid w:val="00BD3E18"/>
    <w:rsid w:val="00BD7457"/>
    <w:rsid w:val="00BF1728"/>
    <w:rsid w:val="00C223D0"/>
    <w:rsid w:val="00C50DB2"/>
    <w:rsid w:val="00CA0BC6"/>
    <w:rsid w:val="00CA20D4"/>
    <w:rsid w:val="00CC0474"/>
    <w:rsid w:val="00CE3E6A"/>
    <w:rsid w:val="00CF23CB"/>
    <w:rsid w:val="00D003BB"/>
    <w:rsid w:val="00D11058"/>
    <w:rsid w:val="00D12DB1"/>
    <w:rsid w:val="00D22A01"/>
    <w:rsid w:val="00D643C8"/>
    <w:rsid w:val="00D94466"/>
    <w:rsid w:val="00DC2E4A"/>
    <w:rsid w:val="00DE39FF"/>
    <w:rsid w:val="00DF6D90"/>
    <w:rsid w:val="00E02A9D"/>
    <w:rsid w:val="00E125FA"/>
    <w:rsid w:val="00E165E5"/>
    <w:rsid w:val="00E33D74"/>
    <w:rsid w:val="00E81E67"/>
    <w:rsid w:val="00E94D74"/>
    <w:rsid w:val="00EB1F84"/>
    <w:rsid w:val="00EB7A6E"/>
    <w:rsid w:val="00EC129E"/>
    <w:rsid w:val="00ED1C33"/>
    <w:rsid w:val="00EF665B"/>
    <w:rsid w:val="00EF6E45"/>
    <w:rsid w:val="00F23683"/>
    <w:rsid w:val="00F52936"/>
    <w:rsid w:val="00F74931"/>
    <w:rsid w:val="00F762F9"/>
    <w:rsid w:val="00F8708F"/>
    <w:rsid w:val="00F97102"/>
    <w:rsid w:val="00F97665"/>
    <w:rsid w:val="00FA6150"/>
    <w:rsid w:val="00FC2D7D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C2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911229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6A8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2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223D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E30"/>
  </w:style>
  <w:style w:type="paragraph" w:styleId="Bunntekst">
    <w:name w:val="footer"/>
    <w:basedOn w:val="Normal"/>
    <w:link w:val="BunntekstTegn"/>
    <w:uiPriority w:val="99"/>
    <w:unhideWhenUsed/>
    <w:rsid w:val="0076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C2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911229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6A8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2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223D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E30"/>
  </w:style>
  <w:style w:type="paragraph" w:styleId="Bunntekst">
    <w:name w:val="footer"/>
    <w:basedOn w:val="Normal"/>
    <w:link w:val="BunntekstTegn"/>
    <w:uiPriority w:val="99"/>
    <w:unhideWhenUsed/>
    <w:rsid w:val="0076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6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42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3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673">
          <w:marLeft w:val="706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828">
          <w:marLeft w:val="706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64">
          <w:marLeft w:val="706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815">
          <w:marLeft w:val="72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10">
          <w:marLeft w:val="1498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87">
          <w:marLeft w:val="72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93">
          <w:marLeft w:val="72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70">
          <w:marLeft w:val="149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41">
          <w:marLeft w:val="149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04">
          <w:marLeft w:val="149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85">
          <w:marLeft w:val="149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F316ADD940A4E89EA220428B9BF34" ma:contentTypeVersion="20" ma:contentTypeDescription="Opprett et nytt dokument." ma:contentTypeScope="" ma:versionID="49d84aab38d57f9633feec312966c553">
  <xsd:schema xmlns:xsd="http://www.w3.org/2001/XMLSchema" xmlns:xs="http://www.w3.org/2001/XMLSchema" xmlns:p="http://schemas.microsoft.com/office/2006/metadata/properties" xmlns:ns1="http://schemas.microsoft.com/sharepoint/v3" xmlns:ns2="01042a82-8baf-43ed-a982-935de07d83cb" targetNamespace="http://schemas.microsoft.com/office/2006/metadata/properties" ma:root="true" ma:fieldsID="b4a2ced1a2efae420067da45128aee13" ns1:_="" ns2:_="">
    <xsd:import namespace="http://schemas.microsoft.com/sharepoint/v3"/>
    <xsd:import namespace="01042a82-8baf-43ed-a982-935de07d83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2a82-8baf-43ed-a982-935de07d83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6db642-bb3b-4cdc-bf4d-db0eaaa87363}" ma:internalName="TaxCatchAll" ma:showField="CatchAllData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6db642-bb3b-4cdc-bf4d-db0eaaa87363}" ma:internalName="TaxCatchAllLabel" ma:readOnly="true" ma:showField="CatchAllDataLabel" ma:web="01042a82-8baf-43ed-a982-935de07d8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01042a82-8baf-43ed-a982-935de07d83cb" xsi:nil="true"/>
    <TaxKeywordTaxHTField xmlns="01042a82-8baf-43ed-a982-935de07d83cb">
      <Terms xmlns="http://schemas.microsoft.com/office/infopath/2007/PartnerControls"/>
    </TaxKeywordTaxHTField>
    <TaxCatchAll xmlns="01042a82-8baf-43ed-a982-935de07d83cb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77150-461A-4DA6-8711-9346DB3F9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0D2F7-D1C8-42DD-86AC-1DE7E0B2D7D8}"/>
</file>

<file path=customXml/itemProps3.xml><?xml version="1.0" encoding="utf-8"?>
<ds:datastoreItem xmlns:ds="http://schemas.openxmlformats.org/officeDocument/2006/customXml" ds:itemID="{C58A1A9B-22F7-4306-B791-76A5340FBA49}"/>
</file>

<file path=customXml/itemProps4.xml><?xml version="1.0" encoding="utf-8"?>
<ds:datastoreItem xmlns:ds="http://schemas.openxmlformats.org/officeDocument/2006/customXml" ds:itemID="{28891546-8B38-44D3-9390-5FA3FC654654}"/>
</file>

<file path=docProps/app.xml><?xml version="1.0" encoding="utf-8"?>
<Properties xmlns="http://schemas.openxmlformats.org/officeDocument/2006/extended-properties" xmlns:vt="http://schemas.openxmlformats.org/officeDocument/2006/docPropsVTypes">
  <Template>24CD40B9.dotm</Template>
  <TotalTime>12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 RHF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Norheim</dc:creator>
  <cp:keywords>_£Bilde</cp:keywords>
  <cp:lastModifiedBy>Vestre Viken</cp:lastModifiedBy>
  <cp:revision>5</cp:revision>
  <cp:lastPrinted>2014-08-26T09:10:00Z</cp:lastPrinted>
  <dcterms:created xsi:type="dcterms:W3CDTF">2019-02-28T12:42:00Z</dcterms:created>
  <dcterms:modified xsi:type="dcterms:W3CDTF">2019-03-21T13:49:00Z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0x01010009DF316ADD940A4E89EA220428B9BF34</vt:lpwstr>
  </property>
</Properties>
</file>